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56" w:rsidRPr="00EC75B1" w:rsidRDefault="002E4056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2E4056" w:rsidRDefault="002E4056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6f" cropbottom="21021f" cropleft="20259f" cropright="26823f"/>
                      </v:shape>
                      <o:OLEObject Type="Embed" ProgID="Word.Picture.8" ShapeID="_x0000_i1026" DrawAspect="Content" ObjectID="_1559464678" r:id="rId8"/>
                    </w:object>
                  </w:r>
                </w:p>
              </w:txbxContent>
            </v:textbox>
          </v:shape>
        </w:pict>
      </w:r>
    </w:p>
    <w:p w:rsidR="002E4056" w:rsidRPr="00EC75B1" w:rsidRDefault="002E4056" w:rsidP="003145D5">
      <w:pPr>
        <w:rPr>
          <w:noProof/>
          <w:color w:val="000000"/>
          <w:sz w:val="24"/>
        </w:rPr>
      </w:pPr>
    </w:p>
    <w:p w:rsidR="002E4056" w:rsidRPr="00EC75B1" w:rsidRDefault="002E4056" w:rsidP="003145D5">
      <w:pPr>
        <w:rPr>
          <w:sz w:val="24"/>
        </w:rPr>
      </w:pPr>
    </w:p>
    <w:p w:rsidR="002E4056" w:rsidRPr="00EC75B1" w:rsidRDefault="002E4056" w:rsidP="003145D5">
      <w:pPr>
        <w:rPr>
          <w:sz w:val="24"/>
        </w:rPr>
      </w:pPr>
    </w:p>
    <w:p w:rsidR="002E4056" w:rsidRPr="00EC75B1" w:rsidRDefault="002E4056" w:rsidP="003145D5">
      <w:pPr>
        <w:rPr>
          <w:sz w:val="24"/>
        </w:rPr>
      </w:pPr>
    </w:p>
    <w:p w:rsidR="002E4056" w:rsidRPr="00EC75B1" w:rsidRDefault="002E4056" w:rsidP="003145D5">
      <w:pPr>
        <w:rPr>
          <w:noProof/>
          <w:color w:val="000000"/>
          <w:sz w:val="24"/>
        </w:rPr>
      </w:pPr>
    </w:p>
    <w:p w:rsidR="002E4056" w:rsidRPr="00EC75B1" w:rsidRDefault="002E4056" w:rsidP="003145D5">
      <w:pPr>
        <w:rPr>
          <w:b/>
          <w:color w:val="000000"/>
          <w:sz w:val="24"/>
        </w:rPr>
      </w:pPr>
      <w:r w:rsidRPr="00EC75B1">
        <w:rPr>
          <w:b/>
          <w:color w:val="000000"/>
          <w:sz w:val="24"/>
        </w:rPr>
        <w:t>ТЕРРИТОРИАЛЬНАЯ  ИЗБИРАТЕЛЬНАЯ   КОМИССИЯ № 24</w:t>
      </w:r>
    </w:p>
    <w:p w:rsidR="002E4056" w:rsidRPr="00EC75B1" w:rsidRDefault="002E4056" w:rsidP="003145D5">
      <w:pPr>
        <w:rPr>
          <w:color w:val="000000"/>
          <w:sz w:val="24"/>
        </w:rPr>
      </w:pPr>
    </w:p>
    <w:p w:rsidR="002E4056" w:rsidRPr="00EC75B1" w:rsidRDefault="002E4056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EC75B1">
        <w:rPr>
          <w:b/>
          <w:noProof/>
          <w:color w:val="000000"/>
          <w:sz w:val="24"/>
        </w:rPr>
        <w:t>САНКТ- ПЕТЕРБУРГ</w:t>
      </w:r>
    </w:p>
    <w:p w:rsidR="002E4056" w:rsidRPr="00EC75B1" w:rsidRDefault="002E4056" w:rsidP="003145D5">
      <w:pPr>
        <w:rPr>
          <w:color w:val="000000"/>
          <w:spacing w:val="60"/>
          <w:sz w:val="24"/>
        </w:rPr>
      </w:pPr>
    </w:p>
    <w:p w:rsidR="002E4056" w:rsidRPr="00EC75B1" w:rsidRDefault="002E4056" w:rsidP="003145D5">
      <w:pPr>
        <w:rPr>
          <w:b/>
          <w:color w:val="000000"/>
          <w:spacing w:val="60"/>
          <w:sz w:val="24"/>
        </w:rPr>
      </w:pPr>
      <w:r w:rsidRPr="00EC75B1">
        <w:rPr>
          <w:b/>
          <w:color w:val="000000"/>
          <w:spacing w:val="60"/>
          <w:sz w:val="24"/>
        </w:rPr>
        <w:t>РЕШЕНИЕ</w:t>
      </w:r>
    </w:p>
    <w:p w:rsidR="002E4056" w:rsidRPr="00EC75B1" w:rsidRDefault="002E4056" w:rsidP="003145D5">
      <w:pPr>
        <w:rPr>
          <w:b/>
          <w:color w:val="000000"/>
          <w:spacing w:val="60"/>
          <w:sz w:val="24"/>
        </w:rPr>
      </w:pPr>
    </w:p>
    <w:p w:rsidR="002E4056" w:rsidRPr="00EC75B1" w:rsidRDefault="002E4056" w:rsidP="003145D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E4056" w:rsidRPr="00EC75B1" w:rsidTr="00894823">
        <w:tc>
          <w:tcPr>
            <w:tcW w:w="3436" w:type="dxa"/>
          </w:tcPr>
          <w:p w:rsidR="002E4056" w:rsidRPr="00EC75B1" w:rsidRDefault="002E4056" w:rsidP="0073221C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</w:t>
            </w:r>
            <w:r w:rsidRPr="00EC75B1">
              <w:rPr>
                <w:b/>
                <w:color w:val="000000"/>
                <w:sz w:val="24"/>
                <w:lang w:val="en-US"/>
              </w:rPr>
              <w:t>.</w:t>
            </w:r>
            <w:r>
              <w:rPr>
                <w:b/>
                <w:color w:val="000000"/>
                <w:sz w:val="24"/>
              </w:rPr>
              <w:t>06</w:t>
            </w:r>
            <w:r w:rsidRPr="00EC75B1">
              <w:rPr>
                <w:b/>
                <w:color w:val="000000"/>
                <w:sz w:val="24"/>
                <w:lang w:val="en-US"/>
              </w:rPr>
              <w:t>.</w:t>
            </w:r>
            <w:r w:rsidRPr="00EC75B1">
              <w:rPr>
                <w:b/>
                <w:color w:val="000000"/>
                <w:sz w:val="24"/>
              </w:rPr>
              <w:t>2017год</w:t>
            </w:r>
          </w:p>
        </w:tc>
        <w:tc>
          <w:tcPr>
            <w:tcW w:w="3107" w:type="dxa"/>
          </w:tcPr>
          <w:p w:rsidR="002E4056" w:rsidRPr="00EC75B1" w:rsidRDefault="002E4056" w:rsidP="0089482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68" w:type="dxa"/>
          </w:tcPr>
          <w:p w:rsidR="002E4056" w:rsidRPr="00EC75B1" w:rsidRDefault="002E4056" w:rsidP="00993F75">
            <w:pPr>
              <w:rPr>
                <w:b/>
                <w:color w:val="000000"/>
                <w:sz w:val="24"/>
              </w:rPr>
            </w:pPr>
            <w:r w:rsidRPr="00EC75B1">
              <w:rPr>
                <w:b/>
                <w:color w:val="000000"/>
                <w:sz w:val="24"/>
              </w:rPr>
              <w:t xml:space="preserve">№ </w:t>
            </w:r>
            <w:r>
              <w:rPr>
                <w:b/>
                <w:color w:val="000000"/>
                <w:sz w:val="24"/>
              </w:rPr>
              <w:t>27-1</w:t>
            </w:r>
          </w:p>
        </w:tc>
      </w:tr>
    </w:tbl>
    <w:p w:rsidR="002E4056" w:rsidRPr="00EC75B1" w:rsidRDefault="002E4056" w:rsidP="003145D5">
      <w:pPr>
        <w:rPr>
          <w:sz w:val="24"/>
        </w:rPr>
      </w:pPr>
    </w:p>
    <w:p w:rsidR="002E4056" w:rsidRPr="00EC75B1" w:rsidRDefault="002E4056" w:rsidP="005D27C6">
      <w:pPr>
        <w:rPr>
          <w:b/>
          <w:sz w:val="24"/>
        </w:rPr>
      </w:pPr>
    </w:p>
    <w:p w:rsidR="002E4056" w:rsidRPr="00EC75B1" w:rsidRDefault="002E4056" w:rsidP="00993F75">
      <w:pPr>
        <w:spacing w:line="360" w:lineRule="auto"/>
        <w:jc w:val="both"/>
        <w:rPr>
          <w:b/>
          <w:bCs/>
          <w:szCs w:val="28"/>
        </w:rPr>
      </w:pPr>
      <w:r w:rsidRPr="00EC75B1">
        <w:rPr>
          <w:b/>
          <w:szCs w:val="28"/>
        </w:rPr>
        <w:t xml:space="preserve">О предложении кандидатур для зачисления в </w:t>
      </w:r>
      <w:r w:rsidRPr="00EC75B1">
        <w:rPr>
          <w:b/>
          <w:bCs/>
          <w:szCs w:val="28"/>
        </w:rPr>
        <w:t>резерв составов участковых комиссий</w:t>
      </w:r>
    </w:p>
    <w:p w:rsidR="002E4056" w:rsidRPr="00EC75B1" w:rsidRDefault="002E4056" w:rsidP="00993F75">
      <w:pPr>
        <w:spacing w:line="360" w:lineRule="auto"/>
        <w:jc w:val="both"/>
        <w:rPr>
          <w:bCs/>
          <w:szCs w:val="28"/>
        </w:rPr>
      </w:pPr>
    </w:p>
    <w:p w:rsidR="002E4056" w:rsidRPr="00EC75B1" w:rsidRDefault="002E4056" w:rsidP="00993F75">
      <w:pPr>
        <w:pStyle w:val="14-15"/>
      </w:pPr>
      <w:r w:rsidRPr="00EC75B1">
        <w:rPr>
          <w:bCs/>
        </w:rPr>
        <w:t xml:space="preserve">На основании пункта 9 статьи 26 и </w:t>
      </w:r>
      <w:r w:rsidRPr="00EC75B1">
        <w:t>пункта 5</w:t>
      </w:r>
      <w:r w:rsidRPr="00EC75B1">
        <w:rPr>
          <w:vertAlign w:val="superscript"/>
        </w:rPr>
        <w:t>1</w:t>
      </w:r>
      <w:r w:rsidRPr="00EC75B1">
        <w:t> 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решила:</w:t>
      </w:r>
    </w:p>
    <w:p w:rsidR="002E4056" w:rsidRPr="00EC75B1" w:rsidRDefault="002E4056" w:rsidP="00993F75">
      <w:pPr>
        <w:pStyle w:val="14-15"/>
        <w:rPr>
          <w:bCs/>
        </w:rPr>
      </w:pPr>
      <w:r w:rsidRPr="00EC75B1">
        <w:t xml:space="preserve">1.Предложить для зачисления в </w:t>
      </w:r>
      <w:r w:rsidRPr="00EC75B1">
        <w:rPr>
          <w:bCs/>
        </w:rPr>
        <w:t xml:space="preserve">резерв составов участковых комиссий  Территориальной избирательной комиссии №24 кандидатуры согласно прилагаемому списку. </w:t>
      </w:r>
    </w:p>
    <w:p w:rsidR="002E4056" w:rsidRPr="00EC75B1" w:rsidRDefault="002E4056" w:rsidP="00993F75">
      <w:pPr>
        <w:pStyle w:val="14-15"/>
      </w:pPr>
      <w:r w:rsidRPr="00EC75B1">
        <w:t>2.Направить настоящее решение и список кандидатур, предлагаемых для зачисления в резерв составов участковых комиссий, в Санкт – Петербургскую избирательную комиссию</w:t>
      </w:r>
    </w:p>
    <w:p w:rsidR="002E4056" w:rsidRPr="00EC75B1" w:rsidRDefault="002E4056" w:rsidP="00993F75">
      <w:pPr>
        <w:pStyle w:val="14-15"/>
        <w:rPr>
          <w:bCs/>
          <w:i/>
        </w:rPr>
      </w:pPr>
    </w:p>
    <w:p w:rsidR="002E4056" w:rsidRPr="00EC75B1" w:rsidRDefault="002E4056" w:rsidP="00993F75">
      <w:pPr>
        <w:spacing w:line="360" w:lineRule="auto"/>
        <w:jc w:val="both"/>
        <w:rPr>
          <w:szCs w:val="28"/>
        </w:rPr>
      </w:pPr>
    </w:p>
    <w:tbl>
      <w:tblPr>
        <w:tblW w:w="9609" w:type="dxa"/>
        <w:tblLook w:val="01E0"/>
      </w:tblPr>
      <w:tblGrid>
        <w:gridCol w:w="6062"/>
        <w:gridCol w:w="3547"/>
      </w:tblGrid>
      <w:tr w:rsidR="002E4056" w:rsidRPr="00EC75B1" w:rsidTr="00993F75">
        <w:trPr>
          <w:trHeight w:val="1260"/>
        </w:trPr>
        <w:tc>
          <w:tcPr>
            <w:tcW w:w="6062" w:type="dxa"/>
          </w:tcPr>
          <w:p w:rsidR="002E4056" w:rsidRPr="00EC75B1" w:rsidRDefault="002E4056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 xml:space="preserve">Председатель Территориальной </w:t>
            </w:r>
          </w:p>
          <w:p w:rsidR="002E4056" w:rsidRPr="00EC75B1" w:rsidRDefault="002E4056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 xml:space="preserve">избирательной  комиссии № 24       </w:t>
            </w:r>
          </w:p>
        </w:tc>
        <w:tc>
          <w:tcPr>
            <w:tcW w:w="3547" w:type="dxa"/>
          </w:tcPr>
          <w:p w:rsidR="002E4056" w:rsidRPr="00EC75B1" w:rsidRDefault="002E4056">
            <w:pPr>
              <w:spacing w:line="360" w:lineRule="auto"/>
              <w:rPr>
                <w:szCs w:val="28"/>
                <w:lang w:eastAsia="en-US"/>
              </w:rPr>
            </w:pPr>
          </w:p>
          <w:p w:rsidR="002E4056" w:rsidRPr="00EC75B1" w:rsidRDefault="002E4056">
            <w:pPr>
              <w:spacing w:line="360" w:lineRule="auto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>А.Ю. Рудаков</w:t>
            </w:r>
          </w:p>
        </w:tc>
      </w:tr>
      <w:tr w:rsidR="002E4056" w:rsidRPr="00EC75B1" w:rsidTr="00993F75">
        <w:tc>
          <w:tcPr>
            <w:tcW w:w="6062" w:type="dxa"/>
          </w:tcPr>
          <w:p w:rsidR="002E4056" w:rsidRPr="00EC75B1" w:rsidRDefault="002E4056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 xml:space="preserve">Секретарь Территориальной </w:t>
            </w:r>
          </w:p>
          <w:p w:rsidR="002E4056" w:rsidRPr="00EC75B1" w:rsidRDefault="002E4056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 xml:space="preserve">избирательной комиссии № 24          </w:t>
            </w:r>
          </w:p>
        </w:tc>
        <w:tc>
          <w:tcPr>
            <w:tcW w:w="3547" w:type="dxa"/>
          </w:tcPr>
          <w:p w:rsidR="002E4056" w:rsidRPr="00EC75B1" w:rsidRDefault="002E4056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  <w:p w:rsidR="002E4056" w:rsidRPr="00EC75B1" w:rsidRDefault="002E4056" w:rsidP="00E93C1D">
            <w:pPr>
              <w:tabs>
                <w:tab w:val="left" w:pos="735"/>
                <w:tab w:val="center" w:pos="1665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ab/>
              <w:t>В.В. Скрыпник</w:t>
            </w:r>
          </w:p>
        </w:tc>
      </w:tr>
    </w:tbl>
    <w:p w:rsidR="002E4056" w:rsidRPr="00EC75B1" w:rsidRDefault="002E4056" w:rsidP="00E02614">
      <w:pPr>
        <w:ind w:firstLine="851"/>
        <w:jc w:val="right"/>
        <w:rPr>
          <w:sz w:val="24"/>
        </w:rPr>
      </w:pPr>
    </w:p>
    <w:p w:rsidR="002E4056" w:rsidRPr="00EC75B1" w:rsidRDefault="002E4056" w:rsidP="00E02614">
      <w:pPr>
        <w:ind w:firstLine="851"/>
        <w:jc w:val="right"/>
        <w:rPr>
          <w:sz w:val="24"/>
        </w:rPr>
      </w:pPr>
    </w:p>
    <w:p w:rsidR="002E4056" w:rsidRPr="00EC75B1" w:rsidRDefault="002E4056" w:rsidP="00E02614">
      <w:pPr>
        <w:ind w:firstLine="851"/>
        <w:jc w:val="right"/>
        <w:rPr>
          <w:sz w:val="24"/>
        </w:rPr>
      </w:pPr>
      <w:r w:rsidRPr="00EC75B1">
        <w:rPr>
          <w:sz w:val="24"/>
        </w:rPr>
        <w:t xml:space="preserve">Приложение  к решению № </w:t>
      </w:r>
      <w:r>
        <w:rPr>
          <w:sz w:val="24"/>
        </w:rPr>
        <w:t>27-1</w:t>
      </w:r>
    </w:p>
    <w:p w:rsidR="002E4056" w:rsidRPr="00EC75B1" w:rsidRDefault="002E4056" w:rsidP="00E02614">
      <w:pPr>
        <w:ind w:firstLine="851"/>
        <w:jc w:val="right"/>
        <w:rPr>
          <w:sz w:val="24"/>
        </w:rPr>
      </w:pPr>
    </w:p>
    <w:p w:rsidR="002E4056" w:rsidRPr="00EC75B1" w:rsidRDefault="002E4056" w:rsidP="005D27C6">
      <w:pPr>
        <w:ind w:firstLine="851"/>
        <w:rPr>
          <w:b/>
          <w:bCs/>
          <w:szCs w:val="28"/>
        </w:rPr>
      </w:pPr>
      <w:r w:rsidRPr="00EC75B1">
        <w:rPr>
          <w:b/>
          <w:szCs w:val="28"/>
        </w:rPr>
        <w:t>Список кандидатур, предлагаемых для зачисления в</w:t>
      </w:r>
      <w:r w:rsidRPr="00EC75B1">
        <w:rPr>
          <w:b/>
          <w:sz w:val="32"/>
        </w:rPr>
        <w:t xml:space="preserve"> </w:t>
      </w:r>
      <w:r w:rsidRPr="00EC75B1">
        <w:rPr>
          <w:b/>
          <w:bCs/>
          <w:szCs w:val="28"/>
        </w:rPr>
        <w:t>резерв составов участковых комиссий</w:t>
      </w:r>
    </w:p>
    <w:p w:rsidR="002E4056" w:rsidRPr="00EC75B1" w:rsidRDefault="002E4056" w:rsidP="005D27C6">
      <w:pPr>
        <w:ind w:firstLine="851"/>
        <w:rPr>
          <w:b/>
          <w:bCs/>
          <w:szCs w:val="28"/>
        </w:rPr>
      </w:pPr>
      <w:r w:rsidRPr="00EC75B1">
        <w:rPr>
          <w:b/>
          <w:bCs/>
          <w:szCs w:val="28"/>
        </w:rPr>
        <w:t>Территориальной избирательной комиссии № 24</w:t>
      </w:r>
    </w:p>
    <w:p w:rsidR="002E4056" w:rsidRPr="00EC75B1" w:rsidRDefault="002E4056" w:rsidP="005D27C6">
      <w:pPr>
        <w:spacing w:line="360" w:lineRule="auto"/>
        <w:ind w:firstLine="851"/>
        <w:rPr>
          <w:szCs w:val="28"/>
        </w:rPr>
      </w:pPr>
    </w:p>
    <w:p w:rsidR="002E4056" w:rsidRPr="00EC75B1" w:rsidRDefault="002E4056" w:rsidP="005D27C6">
      <w:pPr>
        <w:spacing w:line="360" w:lineRule="auto"/>
        <w:ind w:firstLine="851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25"/>
        <w:gridCol w:w="44"/>
        <w:gridCol w:w="2760"/>
        <w:gridCol w:w="1884"/>
        <w:gridCol w:w="1099"/>
        <w:gridCol w:w="35"/>
      </w:tblGrid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EC75B1" w:rsidRDefault="002E4056" w:rsidP="0040617D">
            <w:pPr>
              <w:rPr>
                <w:b/>
                <w:sz w:val="24"/>
              </w:rPr>
            </w:pPr>
            <w:r w:rsidRPr="00EC75B1">
              <w:rPr>
                <w:b/>
                <w:sz w:val="24"/>
              </w:rPr>
              <w:t>№ п/п</w:t>
            </w:r>
          </w:p>
        </w:tc>
        <w:tc>
          <w:tcPr>
            <w:tcW w:w="2869" w:type="dxa"/>
            <w:gridSpan w:val="2"/>
          </w:tcPr>
          <w:p w:rsidR="002E4056" w:rsidRPr="00EC75B1" w:rsidRDefault="002E4056" w:rsidP="0040617D">
            <w:pPr>
              <w:rPr>
                <w:b/>
                <w:sz w:val="24"/>
              </w:rPr>
            </w:pPr>
            <w:r w:rsidRPr="00EC75B1">
              <w:rPr>
                <w:b/>
                <w:sz w:val="24"/>
              </w:rPr>
              <w:t>Фамилия, имя, отчество</w:t>
            </w:r>
            <w:r w:rsidRPr="00EC75B1">
              <w:rPr>
                <w:b/>
                <w:sz w:val="24"/>
              </w:rPr>
              <w:br/>
            </w:r>
          </w:p>
        </w:tc>
        <w:tc>
          <w:tcPr>
            <w:tcW w:w="2760" w:type="dxa"/>
          </w:tcPr>
          <w:p w:rsidR="002E4056" w:rsidRPr="00EC75B1" w:rsidRDefault="002E4056" w:rsidP="0040617D">
            <w:pPr>
              <w:rPr>
                <w:b/>
                <w:sz w:val="24"/>
              </w:rPr>
            </w:pPr>
            <w:r w:rsidRPr="00EC75B1">
              <w:rPr>
                <w:b/>
                <w:sz w:val="24"/>
              </w:rPr>
              <w:t>Кем предложен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b/>
                <w:sz w:val="24"/>
              </w:rPr>
            </w:pPr>
            <w:r w:rsidRPr="00EC75B1">
              <w:rPr>
                <w:b/>
                <w:sz w:val="24"/>
              </w:rPr>
              <w:t>Очередность назначения, указанная политической партией</w:t>
            </w:r>
          </w:p>
          <w:p w:rsidR="002E4056" w:rsidRPr="00EC75B1" w:rsidRDefault="002E4056" w:rsidP="0040617D">
            <w:pPr>
              <w:rPr>
                <w:b/>
                <w:sz w:val="24"/>
              </w:rPr>
            </w:pPr>
            <w:r w:rsidRPr="00EC75B1">
              <w:rPr>
                <w:b/>
                <w:sz w:val="24"/>
              </w:rPr>
              <w:t>(при наличии)</w:t>
            </w: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b/>
                <w:sz w:val="24"/>
              </w:rPr>
            </w:pPr>
            <w:r w:rsidRPr="00EC75B1">
              <w:rPr>
                <w:b/>
                <w:sz w:val="24"/>
              </w:rPr>
              <w:t>№ избирательного участка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67621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Смирнова Софья Олеговна</w:t>
            </w:r>
          </w:p>
        </w:tc>
        <w:tc>
          <w:tcPr>
            <w:tcW w:w="2760" w:type="dxa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1548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EC75B1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Молодых Ксения Викторовна</w:t>
            </w:r>
          </w:p>
        </w:tc>
        <w:tc>
          <w:tcPr>
            <w:tcW w:w="2760" w:type="dxa"/>
          </w:tcPr>
          <w:p w:rsidR="002E4056" w:rsidRPr="00EC75B1" w:rsidRDefault="002E4056" w:rsidP="00334732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000B54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1554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EC75B1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Бычков Павел Петрович</w:t>
            </w:r>
          </w:p>
        </w:tc>
        <w:tc>
          <w:tcPr>
            <w:tcW w:w="2760" w:type="dxa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1554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EC75B1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Чертова Вера Владимировна</w:t>
            </w:r>
          </w:p>
        </w:tc>
        <w:tc>
          <w:tcPr>
            <w:tcW w:w="2760" w:type="dxa"/>
          </w:tcPr>
          <w:p w:rsidR="002E4056" w:rsidRPr="00EC75B1" w:rsidRDefault="002E4056" w:rsidP="00334732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1559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EC75B1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Давыдова Татьяна Александровна</w:t>
            </w:r>
          </w:p>
        </w:tc>
        <w:tc>
          <w:tcPr>
            <w:tcW w:w="2760" w:type="dxa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1559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Рязанцев Владимир Николаевич</w:t>
            </w:r>
          </w:p>
        </w:tc>
        <w:tc>
          <w:tcPr>
            <w:tcW w:w="2760" w:type="dxa"/>
          </w:tcPr>
          <w:p w:rsidR="002E4056" w:rsidRPr="00B64BE6" w:rsidRDefault="002E4056" w:rsidP="0040617D">
            <w:pPr>
              <w:jc w:val="left"/>
              <w:rPr>
                <w:sz w:val="24"/>
              </w:rPr>
            </w:pPr>
            <w:r w:rsidRPr="00B64BE6">
              <w:rPr>
                <w:sz w:val="24"/>
              </w:rPr>
              <w:t>Региональное отделение Политической партии СПРАВЕДЛИВАЯ РОССИЯ в городе Санкт-Петербурге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1564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Реутов Алексей Витальевич</w:t>
            </w:r>
          </w:p>
        </w:tc>
        <w:tc>
          <w:tcPr>
            <w:tcW w:w="2760" w:type="dxa"/>
          </w:tcPr>
          <w:p w:rsidR="002E4056" w:rsidRPr="00EC75B1" w:rsidRDefault="002E4056" w:rsidP="00334732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1567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Ходанович Оксана Михайловна</w:t>
            </w:r>
          </w:p>
        </w:tc>
        <w:tc>
          <w:tcPr>
            <w:tcW w:w="2760" w:type="dxa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1571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Липартия Екатерина Анатольевна</w:t>
            </w:r>
          </w:p>
        </w:tc>
        <w:tc>
          <w:tcPr>
            <w:tcW w:w="2760" w:type="dxa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1571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Ниверко Любовь Сергеевна</w:t>
            </w:r>
          </w:p>
        </w:tc>
        <w:tc>
          <w:tcPr>
            <w:tcW w:w="2760" w:type="dxa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1571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501F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Аринушкина Наталия Владимировна</w:t>
            </w:r>
          </w:p>
        </w:tc>
        <w:tc>
          <w:tcPr>
            <w:tcW w:w="2760" w:type="dxa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1571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Лазорко Юлия Сергеевна</w:t>
            </w:r>
          </w:p>
        </w:tc>
        <w:tc>
          <w:tcPr>
            <w:tcW w:w="2760" w:type="dxa"/>
          </w:tcPr>
          <w:p w:rsidR="002E4056" w:rsidRPr="00EC75B1" w:rsidRDefault="002E4056" w:rsidP="00334732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000B54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1574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Карасева Татьяна Евгеньевна</w:t>
            </w:r>
          </w:p>
        </w:tc>
        <w:tc>
          <w:tcPr>
            <w:tcW w:w="2760" w:type="dxa"/>
          </w:tcPr>
          <w:p w:rsidR="002E4056" w:rsidRPr="00EC75B1" w:rsidRDefault="002E4056" w:rsidP="003152C7">
            <w:pPr>
              <w:rPr>
                <w:sz w:val="24"/>
              </w:rPr>
            </w:pPr>
            <w:r w:rsidRPr="00EC75B1">
              <w:rPr>
                <w:sz w:val="24"/>
              </w:rPr>
              <w:t xml:space="preserve">Собранием избирателей по месту </w:t>
            </w:r>
            <w:r>
              <w:rPr>
                <w:sz w:val="24"/>
              </w:rPr>
              <w:t>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1575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Смирнов Юрий Александрович</w:t>
            </w:r>
          </w:p>
        </w:tc>
        <w:tc>
          <w:tcPr>
            <w:tcW w:w="2760" w:type="dxa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1582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Яценко Вера Ивановна</w:t>
            </w:r>
          </w:p>
        </w:tc>
        <w:tc>
          <w:tcPr>
            <w:tcW w:w="2760" w:type="dxa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1582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Ляхович Анна Викторовна</w:t>
            </w:r>
          </w:p>
        </w:tc>
        <w:tc>
          <w:tcPr>
            <w:tcW w:w="2760" w:type="dxa"/>
          </w:tcPr>
          <w:p w:rsidR="002E4056" w:rsidRPr="00EC75B1" w:rsidRDefault="002E4056" w:rsidP="00334732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1582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Дашкова Виктория Александровна</w:t>
            </w:r>
          </w:p>
        </w:tc>
        <w:tc>
          <w:tcPr>
            <w:tcW w:w="2760" w:type="dxa"/>
          </w:tcPr>
          <w:p w:rsidR="002E4056" w:rsidRPr="00EC75B1" w:rsidRDefault="002E4056" w:rsidP="00334732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1582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6A79F4" w:rsidRDefault="002E4056" w:rsidP="0040617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Иванова Наталья Владимировна</w:t>
            </w:r>
          </w:p>
        </w:tc>
        <w:tc>
          <w:tcPr>
            <w:tcW w:w="2760" w:type="dxa"/>
          </w:tcPr>
          <w:p w:rsidR="002E4056" w:rsidRPr="00EC75B1" w:rsidRDefault="002E4056" w:rsidP="00334732">
            <w:pPr>
              <w:rPr>
                <w:sz w:val="24"/>
              </w:rPr>
            </w:pPr>
            <w:r w:rsidRPr="00EC75B1">
              <w:rPr>
                <w:sz w:val="24"/>
              </w:rPr>
              <w:t xml:space="preserve">Собранием избирателей по месту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1884" w:type="dxa"/>
          </w:tcPr>
          <w:p w:rsidR="002E4056" w:rsidRPr="00EC75B1" w:rsidRDefault="002E4056" w:rsidP="00000B54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1587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F73A4A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Левчук Игорь Валентинович</w:t>
            </w:r>
          </w:p>
        </w:tc>
        <w:tc>
          <w:tcPr>
            <w:tcW w:w="2760" w:type="dxa"/>
          </w:tcPr>
          <w:p w:rsidR="002E4056" w:rsidRPr="00B64BE6" w:rsidRDefault="002E4056" w:rsidP="0040617D">
            <w:pPr>
              <w:rPr>
                <w:sz w:val="24"/>
              </w:rPr>
            </w:pPr>
            <w:r w:rsidRPr="00B64BE6">
              <w:rPr>
                <w:sz w:val="24"/>
              </w:rP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1884" w:type="dxa"/>
          </w:tcPr>
          <w:p w:rsidR="002E4056" w:rsidRPr="00EC75B1" w:rsidRDefault="002E4056" w:rsidP="00000B54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1592-1593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3E37AE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Викулова Ирина Вадимовна</w:t>
            </w:r>
          </w:p>
        </w:tc>
        <w:tc>
          <w:tcPr>
            <w:tcW w:w="2760" w:type="dxa"/>
          </w:tcPr>
          <w:p w:rsidR="002E4056" w:rsidRPr="00EC75B1" w:rsidRDefault="002E4056" w:rsidP="00C30BEF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</w:t>
            </w:r>
            <w:r>
              <w:rPr>
                <w:sz w:val="24"/>
              </w:rPr>
              <w:t xml:space="preserve"> и</w:t>
            </w:r>
            <w:r w:rsidRPr="00EC75B1">
              <w:rPr>
                <w:sz w:val="24"/>
              </w:rPr>
              <w:t>збирателей</w:t>
            </w:r>
            <w:r>
              <w:rPr>
                <w:sz w:val="24"/>
              </w:rPr>
              <w:t xml:space="preserve"> </w:t>
            </w:r>
            <w:r w:rsidRPr="00EC75B1">
              <w:rPr>
                <w:sz w:val="24"/>
              </w:rPr>
              <w:t>по месту работы</w:t>
            </w:r>
          </w:p>
        </w:tc>
        <w:tc>
          <w:tcPr>
            <w:tcW w:w="1884" w:type="dxa"/>
          </w:tcPr>
          <w:p w:rsidR="002E4056" w:rsidRPr="00EC75B1" w:rsidRDefault="002E4056" w:rsidP="00000B54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1598</w:t>
            </w:r>
          </w:p>
        </w:tc>
      </w:tr>
      <w:tr w:rsidR="002E4056" w:rsidRPr="00EC75B1" w:rsidTr="00C30BEF">
        <w:trPr>
          <w:gridAfter w:val="1"/>
          <w:wAfter w:w="35" w:type="dxa"/>
        </w:trPr>
        <w:tc>
          <w:tcPr>
            <w:tcW w:w="959" w:type="dxa"/>
          </w:tcPr>
          <w:p w:rsidR="002E4056" w:rsidRPr="003E37AE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69" w:type="dxa"/>
            <w:gridSpan w:val="2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Бунакова Елена Павловна</w:t>
            </w:r>
          </w:p>
        </w:tc>
        <w:tc>
          <w:tcPr>
            <w:tcW w:w="2760" w:type="dxa"/>
          </w:tcPr>
          <w:p w:rsidR="002E4056" w:rsidRPr="00EC75B1" w:rsidRDefault="002E4056" w:rsidP="00304DF1">
            <w:pPr>
              <w:rPr>
                <w:sz w:val="24"/>
              </w:rPr>
            </w:pPr>
            <w:r w:rsidRPr="00EC75B1">
              <w:rPr>
                <w:sz w:val="24"/>
              </w:rPr>
              <w:t xml:space="preserve">Собранием избирателей по месту </w:t>
            </w:r>
            <w:r>
              <w:rPr>
                <w:sz w:val="24"/>
              </w:rPr>
              <w:t>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1598</w:t>
            </w:r>
          </w:p>
        </w:tc>
      </w:tr>
      <w:tr w:rsidR="002E4056" w:rsidRPr="00EC75B1" w:rsidTr="00C30BEF">
        <w:tc>
          <w:tcPr>
            <w:tcW w:w="959" w:type="dxa"/>
          </w:tcPr>
          <w:p w:rsidR="002E4056" w:rsidRPr="003E37AE" w:rsidRDefault="002E4056" w:rsidP="004061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2825" w:type="dxa"/>
          </w:tcPr>
          <w:p w:rsidR="002E4056" w:rsidRPr="00C30BEF" w:rsidRDefault="002E4056" w:rsidP="00137A0B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Лопаткина  Надежда Валерьевна</w:t>
            </w:r>
          </w:p>
        </w:tc>
        <w:tc>
          <w:tcPr>
            <w:tcW w:w="2804" w:type="dxa"/>
            <w:gridSpan w:val="2"/>
          </w:tcPr>
          <w:p w:rsidR="002E4056" w:rsidRPr="00EC75B1" w:rsidRDefault="002E4056" w:rsidP="00C30BEF">
            <w:pPr>
              <w:rPr>
                <w:sz w:val="24"/>
              </w:rPr>
            </w:pPr>
            <w:r w:rsidRPr="00EC75B1">
              <w:rPr>
                <w:sz w:val="24"/>
              </w:rPr>
              <w:t xml:space="preserve">Собранием избирателей по месту </w:t>
            </w:r>
            <w:r>
              <w:rPr>
                <w:sz w:val="24"/>
              </w:rPr>
              <w:t>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1599</w:t>
            </w:r>
          </w:p>
        </w:tc>
      </w:tr>
      <w:tr w:rsidR="002E4056" w:rsidRPr="00EC75B1" w:rsidTr="00C30BEF">
        <w:tc>
          <w:tcPr>
            <w:tcW w:w="959" w:type="dxa"/>
          </w:tcPr>
          <w:p w:rsidR="002E4056" w:rsidRPr="003E37AE" w:rsidRDefault="002E4056" w:rsidP="004061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2825" w:type="dxa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Яненко Оксана Дмитриевна</w:t>
            </w:r>
          </w:p>
        </w:tc>
        <w:tc>
          <w:tcPr>
            <w:tcW w:w="2804" w:type="dxa"/>
            <w:gridSpan w:val="2"/>
          </w:tcPr>
          <w:p w:rsidR="002E4056" w:rsidRPr="00EC75B1" w:rsidRDefault="002E4056" w:rsidP="00334732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000B54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1602</w:t>
            </w:r>
          </w:p>
        </w:tc>
      </w:tr>
      <w:tr w:rsidR="002E4056" w:rsidRPr="00EC75B1" w:rsidTr="00C30BEF">
        <w:tc>
          <w:tcPr>
            <w:tcW w:w="959" w:type="dxa"/>
          </w:tcPr>
          <w:p w:rsidR="002E4056" w:rsidRPr="003E37AE" w:rsidRDefault="002E4056" w:rsidP="004061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2825" w:type="dxa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Холявко Андрей Владимирович</w:t>
            </w:r>
          </w:p>
        </w:tc>
        <w:tc>
          <w:tcPr>
            <w:tcW w:w="2804" w:type="dxa"/>
            <w:gridSpan w:val="2"/>
          </w:tcPr>
          <w:p w:rsidR="002E4056" w:rsidRPr="00EC75B1" w:rsidRDefault="002E4056" w:rsidP="00334732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1602</w:t>
            </w:r>
          </w:p>
        </w:tc>
      </w:tr>
      <w:tr w:rsidR="002E4056" w:rsidRPr="00EC75B1" w:rsidTr="00C30BEF">
        <w:tc>
          <w:tcPr>
            <w:tcW w:w="959" w:type="dxa"/>
          </w:tcPr>
          <w:p w:rsidR="002E4056" w:rsidRPr="003E37AE" w:rsidRDefault="002E4056" w:rsidP="004061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2825" w:type="dxa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Селецкая Светлана Николаевна</w:t>
            </w:r>
          </w:p>
        </w:tc>
        <w:tc>
          <w:tcPr>
            <w:tcW w:w="2804" w:type="dxa"/>
            <w:gridSpan w:val="2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1602</w:t>
            </w:r>
          </w:p>
        </w:tc>
      </w:tr>
      <w:tr w:rsidR="002E4056" w:rsidRPr="00EC75B1" w:rsidTr="00C30BEF">
        <w:tc>
          <w:tcPr>
            <w:tcW w:w="959" w:type="dxa"/>
          </w:tcPr>
          <w:p w:rsidR="002E4056" w:rsidRPr="003E37AE" w:rsidRDefault="002E4056" w:rsidP="004061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2825" w:type="dxa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Шувалова Юлия Владимировна</w:t>
            </w:r>
          </w:p>
        </w:tc>
        <w:tc>
          <w:tcPr>
            <w:tcW w:w="2804" w:type="dxa"/>
            <w:gridSpan w:val="2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1602</w:t>
            </w:r>
          </w:p>
        </w:tc>
      </w:tr>
      <w:tr w:rsidR="002E4056" w:rsidRPr="00EC75B1" w:rsidTr="00C30BEF">
        <w:tc>
          <w:tcPr>
            <w:tcW w:w="959" w:type="dxa"/>
          </w:tcPr>
          <w:p w:rsidR="002E4056" w:rsidRPr="003E37AE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25" w:type="dxa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Пунтикова Ирина Дмитриевна</w:t>
            </w:r>
          </w:p>
        </w:tc>
        <w:tc>
          <w:tcPr>
            <w:tcW w:w="2804" w:type="dxa"/>
            <w:gridSpan w:val="2"/>
          </w:tcPr>
          <w:p w:rsidR="002E4056" w:rsidRPr="00EC75B1" w:rsidRDefault="002E4056" w:rsidP="00334732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000B54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1604</w:t>
            </w:r>
          </w:p>
        </w:tc>
      </w:tr>
      <w:tr w:rsidR="002E4056" w:rsidRPr="00EC75B1" w:rsidTr="00C30BEF">
        <w:tc>
          <w:tcPr>
            <w:tcW w:w="959" w:type="dxa"/>
          </w:tcPr>
          <w:p w:rsidR="002E4056" w:rsidRPr="003E37AE" w:rsidRDefault="002E4056" w:rsidP="0040617D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25" w:type="dxa"/>
          </w:tcPr>
          <w:p w:rsidR="002E4056" w:rsidRPr="00C30BEF" w:rsidRDefault="002E4056" w:rsidP="0040617D">
            <w:pPr>
              <w:jc w:val="left"/>
              <w:rPr>
                <w:sz w:val="24"/>
              </w:rPr>
            </w:pPr>
            <w:r w:rsidRPr="00C30BEF">
              <w:rPr>
                <w:sz w:val="24"/>
              </w:rPr>
              <w:t>Тюрина Августа Петровна</w:t>
            </w:r>
          </w:p>
        </w:tc>
        <w:tc>
          <w:tcPr>
            <w:tcW w:w="2804" w:type="dxa"/>
            <w:gridSpan w:val="2"/>
          </w:tcPr>
          <w:p w:rsidR="002E4056" w:rsidRPr="00EC75B1" w:rsidRDefault="002E4056" w:rsidP="00735EA4">
            <w:pPr>
              <w:rPr>
                <w:sz w:val="24"/>
              </w:rPr>
            </w:pPr>
            <w:r w:rsidRPr="00EC75B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884" w:type="dxa"/>
          </w:tcPr>
          <w:p w:rsidR="002E4056" w:rsidRPr="00EC75B1" w:rsidRDefault="002E4056" w:rsidP="0040617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2E4056" w:rsidRPr="00EC75B1" w:rsidRDefault="002E4056" w:rsidP="0040617D">
            <w:pPr>
              <w:rPr>
                <w:sz w:val="24"/>
              </w:rPr>
            </w:pPr>
            <w:r w:rsidRPr="00EC75B1">
              <w:rPr>
                <w:sz w:val="24"/>
              </w:rPr>
              <w:t>1604</w:t>
            </w:r>
          </w:p>
        </w:tc>
      </w:tr>
    </w:tbl>
    <w:p w:rsidR="002E4056" w:rsidRPr="00EC75B1" w:rsidRDefault="002E4056" w:rsidP="0055278C">
      <w:pPr>
        <w:rPr>
          <w:sz w:val="24"/>
        </w:rPr>
      </w:pPr>
    </w:p>
    <w:p w:rsidR="002E4056" w:rsidRPr="00EC75B1" w:rsidRDefault="002E4056" w:rsidP="003145D5">
      <w:pPr>
        <w:rPr>
          <w:sz w:val="24"/>
        </w:rPr>
      </w:pPr>
    </w:p>
    <w:p w:rsidR="002E4056" w:rsidRPr="00EC75B1" w:rsidRDefault="002E4056" w:rsidP="003145D5">
      <w:pPr>
        <w:rPr>
          <w:sz w:val="24"/>
        </w:rPr>
      </w:pPr>
    </w:p>
    <w:sectPr w:rsidR="002E4056" w:rsidRPr="00EC75B1" w:rsidSect="00A75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56" w:rsidRDefault="002E4056">
      <w:r>
        <w:separator/>
      </w:r>
    </w:p>
  </w:endnote>
  <w:endnote w:type="continuationSeparator" w:id="0">
    <w:p w:rsidR="002E4056" w:rsidRDefault="002E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56" w:rsidRDefault="002E40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56" w:rsidRDefault="002E40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56" w:rsidRDefault="002E40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56" w:rsidRDefault="002E4056">
      <w:r>
        <w:separator/>
      </w:r>
    </w:p>
  </w:footnote>
  <w:footnote w:type="continuationSeparator" w:id="0">
    <w:p w:rsidR="002E4056" w:rsidRDefault="002E4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56" w:rsidRDefault="002E40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56" w:rsidRDefault="002E40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56" w:rsidRDefault="002E40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644"/>
    <w:rsid w:val="00000B54"/>
    <w:rsid w:val="00067FF1"/>
    <w:rsid w:val="00070A6D"/>
    <w:rsid w:val="00093065"/>
    <w:rsid w:val="00097270"/>
    <w:rsid w:val="000C1FFD"/>
    <w:rsid w:val="00137A0B"/>
    <w:rsid w:val="00140818"/>
    <w:rsid w:val="00162468"/>
    <w:rsid w:val="00175EC0"/>
    <w:rsid w:val="001965C4"/>
    <w:rsid w:val="001B4D4A"/>
    <w:rsid w:val="001E74AB"/>
    <w:rsid w:val="001F42D1"/>
    <w:rsid w:val="00205248"/>
    <w:rsid w:val="002B54C2"/>
    <w:rsid w:val="002E4056"/>
    <w:rsid w:val="00304DF1"/>
    <w:rsid w:val="00305C76"/>
    <w:rsid w:val="003108BD"/>
    <w:rsid w:val="003145D5"/>
    <w:rsid w:val="003152C7"/>
    <w:rsid w:val="00334732"/>
    <w:rsid w:val="003453D7"/>
    <w:rsid w:val="00347A1D"/>
    <w:rsid w:val="00392AEB"/>
    <w:rsid w:val="003E37AE"/>
    <w:rsid w:val="003E54D3"/>
    <w:rsid w:val="003F756C"/>
    <w:rsid w:val="0040617D"/>
    <w:rsid w:val="0045106A"/>
    <w:rsid w:val="004540ED"/>
    <w:rsid w:val="00467621"/>
    <w:rsid w:val="00472342"/>
    <w:rsid w:val="00476AF7"/>
    <w:rsid w:val="004E0EE2"/>
    <w:rsid w:val="00501FC4"/>
    <w:rsid w:val="0055278C"/>
    <w:rsid w:val="005A0644"/>
    <w:rsid w:val="005D27C6"/>
    <w:rsid w:val="0064307F"/>
    <w:rsid w:val="006608F6"/>
    <w:rsid w:val="00664127"/>
    <w:rsid w:val="006A79F4"/>
    <w:rsid w:val="006B1B92"/>
    <w:rsid w:val="006F0FC5"/>
    <w:rsid w:val="006F5A3E"/>
    <w:rsid w:val="0070506E"/>
    <w:rsid w:val="0073221C"/>
    <w:rsid w:val="00735EA4"/>
    <w:rsid w:val="007503AD"/>
    <w:rsid w:val="00756E91"/>
    <w:rsid w:val="00783085"/>
    <w:rsid w:val="0078786D"/>
    <w:rsid w:val="007C472D"/>
    <w:rsid w:val="007D4469"/>
    <w:rsid w:val="00813248"/>
    <w:rsid w:val="00852925"/>
    <w:rsid w:val="00894823"/>
    <w:rsid w:val="00993F75"/>
    <w:rsid w:val="009F1E1F"/>
    <w:rsid w:val="00A362F7"/>
    <w:rsid w:val="00A52B37"/>
    <w:rsid w:val="00A7537E"/>
    <w:rsid w:val="00AC2AF6"/>
    <w:rsid w:val="00AC4B48"/>
    <w:rsid w:val="00AC5814"/>
    <w:rsid w:val="00AC7D02"/>
    <w:rsid w:val="00AE067F"/>
    <w:rsid w:val="00AE36B8"/>
    <w:rsid w:val="00AF2798"/>
    <w:rsid w:val="00B10090"/>
    <w:rsid w:val="00B30122"/>
    <w:rsid w:val="00B33505"/>
    <w:rsid w:val="00B41A6C"/>
    <w:rsid w:val="00B451D8"/>
    <w:rsid w:val="00B62B27"/>
    <w:rsid w:val="00B64BE6"/>
    <w:rsid w:val="00BB7241"/>
    <w:rsid w:val="00C30BEF"/>
    <w:rsid w:val="00C64F7C"/>
    <w:rsid w:val="00CC39F4"/>
    <w:rsid w:val="00CF4D33"/>
    <w:rsid w:val="00CF5A97"/>
    <w:rsid w:val="00D43CE5"/>
    <w:rsid w:val="00D8734C"/>
    <w:rsid w:val="00D90334"/>
    <w:rsid w:val="00D974BB"/>
    <w:rsid w:val="00DB0FA8"/>
    <w:rsid w:val="00DD07CE"/>
    <w:rsid w:val="00E02614"/>
    <w:rsid w:val="00E2160D"/>
    <w:rsid w:val="00E26283"/>
    <w:rsid w:val="00E4355F"/>
    <w:rsid w:val="00E461A0"/>
    <w:rsid w:val="00E57A0D"/>
    <w:rsid w:val="00E93C1D"/>
    <w:rsid w:val="00EC30D6"/>
    <w:rsid w:val="00EC75B1"/>
    <w:rsid w:val="00ED7650"/>
    <w:rsid w:val="00EF56FA"/>
    <w:rsid w:val="00F570AD"/>
    <w:rsid w:val="00F73A4A"/>
    <w:rsid w:val="00F82513"/>
    <w:rsid w:val="00F82FC6"/>
    <w:rsid w:val="00F942D8"/>
    <w:rsid w:val="00FD44FE"/>
    <w:rsid w:val="00FE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-1">
    <w:name w:val="Ò-1"/>
    <w:aliases w:val="5"/>
    <w:basedOn w:val="Normal"/>
    <w:uiPriority w:val="99"/>
    <w:rsid w:val="005D27C6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14-15">
    <w:name w:val="14-15"/>
    <w:basedOn w:val="Normal"/>
    <w:uiPriority w:val="99"/>
    <w:rsid w:val="005D27C6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9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C1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C75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61A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5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61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3;&#1083;&#1072;&#1085;&#1082;-&#1079;&#1072;&#1095;&#1080;&#1089;&#1083;&#1077;&#1085;&#1080;&#1077;%20&#1074;%20&#1088;&#1077;&#1079;&#1077;&#1088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бланк-зачисление в резерв</Template>
  <TotalTime>97</TotalTime>
  <Pages>3</Pages>
  <Words>514</Words>
  <Characters>2932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9</cp:revision>
  <cp:lastPrinted>2017-06-20T08:51:00Z</cp:lastPrinted>
  <dcterms:created xsi:type="dcterms:W3CDTF">2017-06-15T11:38:00Z</dcterms:created>
  <dcterms:modified xsi:type="dcterms:W3CDTF">2017-06-20T08:52:00Z</dcterms:modified>
</cp:coreProperties>
</file>